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F7EB" w14:textId="030E8512" w:rsidR="000B3DB0" w:rsidRDefault="00C008CB">
      <w:bookmarkStart w:id="0" w:name="_GoBack"/>
      <w:r>
        <w:rPr>
          <w:noProof/>
        </w:rPr>
        <w:drawing>
          <wp:inline distT="0" distB="0" distL="0" distR="0" wp14:anchorId="5F13A601" wp14:editId="379E48F3">
            <wp:extent cx="5756910" cy="1273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tièreCAT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CEFB58" w14:textId="77777777" w:rsidR="00255297" w:rsidRDefault="00255297">
      <w:pPr>
        <w:rPr>
          <w:rFonts w:ascii="DIN Alternate Bold" w:hAnsi="DIN Alternate Bold"/>
        </w:rPr>
      </w:pPr>
    </w:p>
    <w:p w14:paraId="4A8D2B05" w14:textId="77777777" w:rsidR="00255297" w:rsidRDefault="00255297" w:rsidP="00255297">
      <w:pPr>
        <w:rPr>
          <w:rFonts w:ascii="DIN Alternate Bold" w:hAnsi="DIN Alternate Bold"/>
        </w:rPr>
      </w:pPr>
    </w:p>
    <w:p w14:paraId="24B846AB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4C7BDE85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47146A5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Je soussigné ( e ) </w:t>
      </w:r>
    </w:p>
    <w:p w14:paraId="75402CCC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A0379DB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3266A83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274F2D47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Président du club de : ……………………………………………………….</w:t>
      </w:r>
    </w:p>
    <w:p w14:paraId="2388CF9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290A2AE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DONNE POUVOIR A : </w:t>
      </w:r>
    </w:p>
    <w:p w14:paraId="11BDCA5A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90889B4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1797A24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Du club de …………………………………………………………………..</w:t>
      </w:r>
    </w:p>
    <w:p w14:paraId="2F390FC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B1F0F8C" w14:textId="022A0F0E" w:rsidR="001A4281" w:rsidRPr="001A4281" w:rsidRDefault="001A4281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pour</w:t>
      </w:r>
      <w:r w:rsidRPr="001A4281">
        <w:rPr>
          <w:rFonts w:ascii="DIN Alternate Bold" w:hAnsi="DIN Alternate Bold"/>
          <w:sz w:val="28"/>
          <w:szCs w:val="28"/>
        </w:rPr>
        <w:t xml:space="preserve"> représenter </w:t>
      </w:r>
      <w:r>
        <w:rPr>
          <w:rFonts w:ascii="DIN Alternate Bold" w:hAnsi="DIN Alternate Bold"/>
          <w:sz w:val="28"/>
          <w:szCs w:val="28"/>
        </w:rPr>
        <w:t xml:space="preserve">l’association mentionné ci-dessus </w:t>
      </w:r>
      <w:r w:rsidRPr="001A4281">
        <w:rPr>
          <w:rFonts w:ascii="DIN Alternate Bold" w:hAnsi="DIN Alternate Bold"/>
          <w:sz w:val="28"/>
          <w:szCs w:val="28"/>
        </w:rPr>
        <w:t xml:space="preserve">à </w:t>
      </w:r>
      <w:r>
        <w:rPr>
          <w:rFonts w:ascii="DIN Alternate Bold" w:hAnsi="DIN Alternate Bold"/>
          <w:b/>
          <w:bCs/>
          <w:sz w:val="28"/>
          <w:szCs w:val="28"/>
        </w:rPr>
        <w:t xml:space="preserve">l’Assemblée Générale </w:t>
      </w:r>
      <w:r w:rsidR="00B56E7E">
        <w:rPr>
          <w:rFonts w:ascii="DIN Alternate Bold" w:hAnsi="DIN Alternate Bold"/>
          <w:b/>
          <w:bCs/>
          <w:sz w:val="28"/>
          <w:szCs w:val="28"/>
        </w:rPr>
        <w:t>Ordinaire</w:t>
      </w:r>
      <w:r>
        <w:rPr>
          <w:rFonts w:ascii="DIN Alternate Bold" w:hAnsi="DIN Alternate Bold"/>
          <w:b/>
          <w:bCs/>
          <w:sz w:val="28"/>
          <w:szCs w:val="28"/>
        </w:rPr>
        <w:t xml:space="preserve"> </w:t>
      </w:r>
      <w:r w:rsidRPr="001A4281">
        <w:rPr>
          <w:rFonts w:ascii="DIN Alternate Bold" w:hAnsi="DIN Alternate Bold"/>
          <w:b/>
          <w:bCs/>
          <w:sz w:val="28"/>
          <w:szCs w:val="28"/>
        </w:rPr>
        <w:t>_</w:t>
      </w:r>
      <w:r w:rsidRPr="001A4281">
        <w:rPr>
          <w:rFonts w:ascii="DIN Alternate Bold" w:hAnsi="DIN Alternate Bold"/>
          <w:sz w:val="28"/>
          <w:szCs w:val="28"/>
        </w:rPr>
        <w:t xml:space="preserve">convoquée le: </w:t>
      </w:r>
    </w:p>
    <w:p w14:paraId="31A447ED" w14:textId="0E54F97A" w:rsidR="001A4281" w:rsidRDefault="00B35EF3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r>
        <w:rPr>
          <w:rFonts w:ascii="DIN Alternate Bold" w:hAnsi="DIN Alternate Bold"/>
          <w:b/>
          <w:bCs/>
          <w:sz w:val="28"/>
          <w:szCs w:val="28"/>
        </w:rPr>
        <w:t>vendredi 20 septembre 2019 à Saint Denis les Bourg</w:t>
      </w:r>
    </w:p>
    <w:p w14:paraId="06680F5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1203D1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Il ou elle pourra, en conséquence, assister à la réunion de cette Assemblée, émarger toute feuille de présence, prendre part à toutes délibérations et à tous les votes sur les questions portés à l’ordre du jour et en général faire le nécessaire. </w:t>
      </w:r>
    </w:p>
    <w:p w14:paraId="2CD46AB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C0E62F0" w14:textId="77777777" w:rsidR="001A4281" w:rsidRPr="001A4281" w:rsidRDefault="001A4281" w:rsidP="001A4281">
      <w:pPr>
        <w:pStyle w:val="Default"/>
        <w:rPr>
          <w:rFonts w:ascii="DIN Alternate Bold" w:hAnsi="DIN Alternate Bold"/>
          <w:i/>
          <w:sz w:val="28"/>
          <w:szCs w:val="28"/>
        </w:rPr>
      </w:pPr>
      <w:r w:rsidRPr="001A4281">
        <w:rPr>
          <w:rFonts w:ascii="DIN Alternate Bold" w:hAnsi="DIN Alternate Bold"/>
          <w:i/>
          <w:sz w:val="28"/>
          <w:szCs w:val="28"/>
        </w:rPr>
        <w:t xml:space="preserve">Cette procuration n’est valable que si la personne physiquement présente représente seulement </w:t>
      </w:r>
      <w:r w:rsidRPr="001A4281">
        <w:rPr>
          <w:rFonts w:ascii="DIN Alternate Bold" w:hAnsi="DIN Alternate Bold"/>
          <w:b/>
          <w:i/>
          <w:sz w:val="28"/>
          <w:szCs w:val="28"/>
        </w:rPr>
        <w:t>UN</w:t>
      </w:r>
      <w:r w:rsidRPr="001A4281">
        <w:rPr>
          <w:rFonts w:ascii="DIN Alternate Bold" w:hAnsi="DIN Alternate Bold"/>
          <w:i/>
          <w:sz w:val="28"/>
          <w:szCs w:val="28"/>
        </w:rPr>
        <w:t xml:space="preserve"> club et que le cumul des voix n’excède pas un maximum de 8. </w:t>
      </w:r>
    </w:p>
    <w:p w14:paraId="7EF6926F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45CB943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043C32CF" w14:textId="50A5C604" w:rsidR="001A4281" w:rsidRDefault="001A4281" w:rsidP="00255297">
      <w:pPr>
        <w:rPr>
          <w:rFonts w:ascii="DIN Alternate Bold" w:hAnsi="DIN Alternate Bold"/>
        </w:rPr>
      </w:pPr>
      <w:r w:rsidRPr="001A4281">
        <w:rPr>
          <w:rFonts w:ascii="DIN Alternate Bold" w:hAnsi="DIN Alternate Bold"/>
          <w:sz w:val="28"/>
          <w:szCs w:val="28"/>
        </w:rPr>
        <w:t xml:space="preserve">Fait à : </w:t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 w:rsidRPr="001A4281">
        <w:rPr>
          <w:rFonts w:ascii="DIN Alternate Bold" w:hAnsi="DIN Alternate Bold"/>
          <w:sz w:val="28"/>
          <w:szCs w:val="28"/>
        </w:rPr>
        <w:t>le : .… / …. / 201</w:t>
      </w:r>
      <w:r w:rsidR="00B35EF3">
        <w:rPr>
          <w:rFonts w:ascii="DIN Alternate Bold" w:hAnsi="DIN Alternate Bold"/>
          <w:sz w:val="28"/>
          <w:szCs w:val="28"/>
        </w:rPr>
        <w:t>9</w:t>
      </w:r>
      <w:r w:rsidR="00F003F3">
        <w:rPr>
          <w:rFonts w:ascii="DIN Alternate Bold" w:hAnsi="DIN Alternate Bold"/>
          <w:sz w:val="28"/>
          <w:szCs w:val="28"/>
        </w:rPr>
        <w:t xml:space="preserve"> </w:t>
      </w:r>
    </w:p>
    <w:p w14:paraId="1475DF28" w14:textId="77777777" w:rsidR="001A4281" w:rsidRDefault="001A4281" w:rsidP="00255297">
      <w:pPr>
        <w:rPr>
          <w:rFonts w:ascii="DIN Alternate Bold" w:hAnsi="DIN Alternate Bold"/>
        </w:rPr>
      </w:pPr>
    </w:p>
    <w:p w14:paraId="08FEBE9A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2FE2CED9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2B261773" w14:textId="77777777" w:rsidR="00255297" w:rsidRPr="00255297" w:rsidRDefault="00255297" w:rsidP="00255297">
      <w:pPr>
        <w:rPr>
          <w:rFonts w:ascii="DIN Alternate Bold" w:hAnsi="DIN Alternate Bold"/>
        </w:rPr>
      </w:pPr>
    </w:p>
    <w:tbl>
      <w:tblPr>
        <w:tblStyle w:val="Grilledutableau"/>
        <w:tblpPr w:leftFromText="141" w:rightFromText="141" w:vertAnchor="text" w:horzAnchor="page" w:tblpX="1346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2"/>
      </w:tblGrid>
      <w:tr w:rsidR="001A4281" w14:paraId="5C6B40BF" w14:textId="77777777" w:rsidTr="001A4281">
        <w:tc>
          <w:tcPr>
            <w:tcW w:w="4603" w:type="dxa"/>
          </w:tcPr>
          <w:p w14:paraId="6F5E6E97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précédée de la mention </w:t>
            </w:r>
          </w:p>
          <w:p w14:paraId="14C59291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Bon pour pouvoir »</w:t>
            </w:r>
          </w:p>
        </w:tc>
        <w:tc>
          <w:tcPr>
            <w:tcW w:w="4603" w:type="dxa"/>
          </w:tcPr>
          <w:p w14:paraId="7A9473F4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  <w:p w14:paraId="2C314915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 Pouvoir accepté » </w:t>
            </w:r>
          </w:p>
          <w:p w14:paraId="79CD84C4" w14:textId="77777777" w:rsidR="001A4281" w:rsidRDefault="001A4281" w:rsidP="001A4281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9FCECF" w14:textId="77777777" w:rsidR="00255297" w:rsidRDefault="00255297" w:rsidP="00255297">
      <w:pPr>
        <w:rPr>
          <w:sz w:val="28"/>
          <w:szCs w:val="28"/>
        </w:rPr>
      </w:pPr>
    </w:p>
    <w:p w14:paraId="22CD9280" w14:textId="77777777" w:rsidR="001A4281" w:rsidRDefault="001A4281" w:rsidP="00255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79EDED" w14:textId="77777777" w:rsidR="00255297" w:rsidRPr="00255297" w:rsidRDefault="00255297" w:rsidP="00255297">
      <w:pPr>
        <w:tabs>
          <w:tab w:val="left" w:pos="636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ab/>
      </w:r>
    </w:p>
    <w:sectPr w:rsidR="00255297" w:rsidRPr="00255297" w:rsidSect="00255297">
      <w:footerReference w:type="even" r:id="rId8"/>
      <w:footerReference w:type="default" r:id="rId9"/>
      <w:pgSz w:w="11900" w:h="16840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4627" w14:textId="77777777" w:rsidR="00C10B7B" w:rsidRDefault="00C10B7B" w:rsidP="00255297">
      <w:r>
        <w:separator/>
      </w:r>
    </w:p>
  </w:endnote>
  <w:endnote w:type="continuationSeparator" w:id="0">
    <w:p w14:paraId="14D03281" w14:textId="77777777" w:rsidR="00C10B7B" w:rsidRDefault="00C10B7B" w:rsidP="002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098F" w14:textId="77777777" w:rsidR="00255297" w:rsidRDefault="00C10B7B">
    <w:pPr>
      <w:pStyle w:val="Pieddepage"/>
    </w:pPr>
    <w:sdt>
      <w:sdtPr>
        <w:id w:val="969400743"/>
        <w:placeholder>
          <w:docPart w:val="FD0190680D48F14F88480DE415D64E8E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center" w:leader="none"/>
    </w:r>
    <w:sdt>
      <w:sdtPr>
        <w:id w:val="969400748"/>
        <w:placeholder>
          <w:docPart w:val="3E4FF98D47F6FA42A35B6755B760FC32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right" w:leader="none"/>
    </w:r>
    <w:sdt>
      <w:sdtPr>
        <w:id w:val="969400753"/>
        <w:placeholder>
          <w:docPart w:val="3FA997DCFF38524AB9D8E334E2EC6D14"/>
        </w:placeholder>
        <w:temporary/>
        <w:showingPlcHdr/>
      </w:sdtPr>
      <w:sdtEndPr/>
      <w:sdtContent>
        <w:r w:rsidR="001A4281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F31C" w14:textId="77777777" w:rsidR="00255297" w:rsidRDefault="001A428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CF2B" w14:textId="77777777" w:rsidR="00C10B7B" w:rsidRDefault="00C10B7B" w:rsidP="00255297">
      <w:r>
        <w:separator/>
      </w:r>
    </w:p>
  </w:footnote>
  <w:footnote w:type="continuationSeparator" w:id="0">
    <w:p w14:paraId="432A83A3" w14:textId="77777777" w:rsidR="00C10B7B" w:rsidRDefault="00C10B7B" w:rsidP="0025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1"/>
    <w:rsid w:val="000B3DB0"/>
    <w:rsid w:val="001A4281"/>
    <w:rsid w:val="001E2B69"/>
    <w:rsid w:val="00255297"/>
    <w:rsid w:val="005E34F0"/>
    <w:rsid w:val="006D07D4"/>
    <w:rsid w:val="007A1E4C"/>
    <w:rsid w:val="009D6FA6"/>
    <w:rsid w:val="00B35EF3"/>
    <w:rsid w:val="00B56E7E"/>
    <w:rsid w:val="00C008CB"/>
    <w:rsid w:val="00C10B7B"/>
    <w:rsid w:val="00D74D3D"/>
    <w:rsid w:val="00DF0993"/>
    <w:rsid w:val="00E02AEE"/>
    <w:rsid w:val="00E17DA0"/>
    <w:rsid w:val="00F003F3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31E8"/>
  <w14:defaultImageDpi w14:val="300"/>
  <w15:docId w15:val="{70E18C21-6702-4848-B414-4157DE9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9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55297"/>
  </w:style>
  <w:style w:type="character" w:customStyle="1" w:styleId="NotedebasdepageCar">
    <w:name w:val="Note de bas de page Car"/>
    <w:basedOn w:val="Policepardfaut"/>
    <w:link w:val="Notedebasdepage"/>
    <w:uiPriority w:val="99"/>
    <w:rsid w:val="00255297"/>
  </w:style>
  <w:style w:type="character" w:styleId="Appelnotedebasdep">
    <w:name w:val="footnote reference"/>
    <w:basedOn w:val="Policepardfaut"/>
    <w:uiPriority w:val="99"/>
    <w:unhideWhenUsed/>
    <w:rsid w:val="00255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297"/>
  </w:style>
  <w:style w:type="paragraph" w:styleId="Pieddepage">
    <w:name w:val="footer"/>
    <w:basedOn w:val="Normal"/>
    <w:link w:val="Pieddepag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297"/>
  </w:style>
  <w:style w:type="paragraph" w:styleId="Sansinterligne">
    <w:name w:val="No Spacing"/>
    <w:link w:val="SansinterligneCar"/>
    <w:qFormat/>
    <w:rsid w:val="0025529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55297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255297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55297"/>
  </w:style>
  <w:style w:type="paragraph" w:customStyle="1" w:styleId="Default">
    <w:name w:val="Default"/>
    <w:rsid w:val="001A42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dutableau">
    <w:name w:val="Table Grid"/>
    <w:basedOn w:val="TableauNormal"/>
    <w:uiPriority w:val="59"/>
    <w:rsid w:val="001A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de%20Fabien%20LOPES:Users:MacBookFabienLopes:Library:Application%20Support:Microsoft:Office:Mode&#768;les%20utilisateur:Mes%20mode&#768;les:Document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0190680D48F14F88480DE415D6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A4DB4-D427-4C41-AE8B-CA7D758FFD36}"/>
      </w:docPartPr>
      <w:docPartBody>
        <w:p w:rsidR="0029743D" w:rsidRDefault="00B519DC" w:rsidP="00B519DC">
          <w:pPr>
            <w:pStyle w:val="FD0190680D48F14F88480DE415D64E8E"/>
          </w:pPr>
          <w:r>
            <w:t>[Tapez le texte]</w:t>
          </w:r>
        </w:p>
      </w:docPartBody>
    </w:docPart>
    <w:docPart>
      <w:docPartPr>
        <w:name w:val="3E4FF98D47F6FA42A35B6755B760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F3EDA-BF93-6243-A734-253D402A97FD}"/>
      </w:docPartPr>
      <w:docPartBody>
        <w:p w:rsidR="0029743D" w:rsidRDefault="00B519DC" w:rsidP="00B519DC">
          <w:pPr>
            <w:pStyle w:val="3E4FF98D47F6FA42A35B6755B760FC32"/>
          </w:pPr>
          <w:r>
            <w:t>[Tapez le texte]</w:t>
          </w:r>
        </w:p>
      </w:docPartBody>
    </w:docPart>
    <w:docPart>
      <w:docPartPr>
        <w:name w:val="3FA997DCFF38524AB9D8E334E2EC6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020FC-3582-B646-8C9E-919466E9D2B7}"/>
      </w:docPartPr>
      <w:docPartBody>
        <w:p w:rsidR="0029743D" w:rsidRDefault="00B519DC" w:rsidP="00B519DC">
          <w:pPr>
            <w:pStyle w:val="3FA997DCFF38524AB9D8E334E2EC6D1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DC"/>
    <w:rsid w:val="0029743D"/>
    <w:rsid w:val="002E11E9"/>
    <w:rsid w:val="00322C26"/>
    <w:rsid w:val="005840B1"/>
    <w:rsid w:val="00B519DC"/>
    <w:rsid w:val="00D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02D9C8C02BB468ACA7E71BD8846E5">
    <w:name w:val="6D602D9C8C02BB468ACA7E71BD8846E5"/>
  </w:style>
  <w:style w:type="paragraph" w:customStyle="1" w:styleId="FD0190680D48F14F88480DE415D64E8E">
    <w:name w:val="FD0190680D48F14F88480DE415D64E8E"/>
    <w:rsid w:val="00B519DC"/>
  </w:style>
  <w:style w:type="paragraph" w:customStyle="1" w:styleId="3E4FF98D47F6FA42A35B6755B760FC32">
    <w:name w:val="3E4FF98D47F6FA42A35B6755B760FC32"/>
    <w:rsid w:val="00B519DC"/>
  </w:style>
  <w:style w:type="paragraph" w:customStyle="1" w:styleId="3FA997DCFF38524AB9D8E334E2EC6D14">
    <w:name w:val="3FA997DCFF38524AB9D8E334E2EC6D14"/>
    <w:rsid w:val="00B519DC"/>
  </w:style>
  <w:style w:type="paragraph" w:customStyle="1" w:styleId="5AE2FBFD54CF154583578CFC4C712D3B">
    <w:name w:val="5AE2FBFD54CF154583578CFC4C712D3B"/>
    <w:rsid w:val="00B519DC"/>
  </w:style>
  <w:style w:type="paragraph" w:customStyle="1" w:styleId="0E49665E3A8CAC4FA0F1A32F61250B16">
    <w:name w:val="0E49665E3A8CAC4FA0F1A32F61250B16"/>
    <w:rsid w:val="00B519DC"/>
  </w:style>
  <w:style w:type="paragraph" w:customStyle="1" w:styleId="6401406C279F884599BE046A2318A1DC">
    <w:name w:val="6401406C279F884599BE046A2318A1DC"/>
    <w:rsid w:val="00B51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5084B-EDC1-654A-9E74-07445E3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MacBook%20de%20Fabien%20LOPES:Users:MacBookFabienLopes:Library:Application%20Support:Microsoft:Office:Modèles%20utilisateur:Mes%20modèles:Document2.dotm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Lopes</dc:creator>
  <cp:keywords/>
  <dc:description/>
  <cp:lastModifiedBy>Fabien LOPES</cp:lastModifiedBy>
  <cp:revision>4</cp:revision>
  <dcterms:created xsi:type="dcterms:W3CDTF">2019-09-10T08:33:00Z</dcterms:created>
  <dcterms:modified xsi:type="dcterms:W3CDTF">2019-09-10T08:34:00Z</dcterms:modified>
</cp:coreProperties>
</file>